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7D" w:rsidRDefault="00700C7D" w:rsidP="00700C7D">
      <w:pPr>
        <w:rPr>
          <w:lang w:val="en-GB"/>
        </w:rPr>
      </w:pPr>
      <w:r>
        <w:rPr>
          <w:lang w:val="en-GB"/>
        </w:rPr>
        <w:t xml:space="preserve">To apply for the </w:t>
      </w:r>
      <w:r w:rsidRPr="00700C7D">
        <w:rPr>
          <w:lang w:val="en-GB"/>
        </w:rPr>
        <w:t>GMC Best Use of Measurement Systems</w:t>
      </w:r>
      <w:r>
        <w:rPr>
          <w:lang w:val="en-GB"/>
        </w:rPr>
        <w:t xml:space="preserve"> award, fill this page and upload it in your team account at fsaustria.at. Including possible pictures, please stick to this one page layout. </w:t>
      </w:r>
    </w:p>
    <w:p w:rsidR="00700C7D" w:rsidRPr="00700C7D" w:rsidRDefault="00700C7D" w:rsidP="00700C7D">
      <w:pPr>
        <w:pStyle w:val="Titel"/>
        <w:rPr>
          <w:b/>
          <w:sz w:val="28"/>
          <w:szCs w:val="28"/>
          <w:lang w:val="en-GB"/>
        </w:rPr>
      </w:pPr>
      <w:r w:rsidRPr="00700C7D">
        <w:rPr>
          <w:b/>
          <w:sz w:val="28"/>
          <w:szCs w:val="28"/>
          <w:lang w:val="en-GB"/>
        </w:rPr>
        <w:t xml:space="preserve">In your opinion, what is the most important measurement device when it comes to formula student? </w:t>
      </w:r>
    </w:p>
    <w:p w:rsidR="00700C7D" w:rsidRPr="00700C7D" w:rsidRDefault="00700C7D" w:rsidP="0070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700C7D" w:rsidRPr="00700C7D" w:rsidRDefault="00700C7D" w:rsidP="0070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700C7D" w:rsidRPr="00700C7D" w:rsidRDefault="00700C7D" w:rsidP="0070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bookmarkStart w:id="0" w:name="_GoBack"/>
      <w:bookmarkEnd w:id="0"/>
    </w:p>
    <w:p w:rsidR="00700C7D" w:rsidRDefault="00700C7D" w:rsidP="0070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700C7D" w:rsidRDefault="00700C7D" w:rsidP="0070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700C7D" w:rsidRDefault="00700C7D" w:rsidP="0070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53522" w:rsidRDefault="00553522" w:rsidP="0070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53522" w:rsidRDefault="00553522" w:rsidP="0070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700C7D" w:rsidRDefault="00700C7D" w:rsidP="0070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700C7D" w:rsidRDefault="00700C7D" w:rsidP="0070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700C7D" w:rsidRDefault="00700C7D" w:rsidP="0070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700C7D" w:rsidRPr="00700C7D" w:rsidRDefault="00700C7D" w:rsidP="0070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700C7D" w:rsidRPr="00700C7D" w:rsidRDefault="00700C7D" w:rsidP="00700C7D">
      <w:pPr>
        <w:rPr>
          <w:lang w:val="en-GB"/>
        </w:rPr>
      </w:pPr>
    </w:p>
    <w:p w:rsidR="00700C7D" w:rsidRPr="00700C7D" w:rsidRDefault="00700C7D" w:rsidP="00700C7D">
      <w:pPr>
        <w:pStyle w:val="Titel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Taking a look at </w:t>
      </w:r>
      <w:hyperlink r:id="rId7" w:history="1">
        <w:r w:rsidRPr="005B680F">
          <w:rPr>
            <w:rStyle w:val="Hyperlink"/>
            <w:b/>
            <w:sz w:val="28"/>
            <w:szCs w:val="28"/>
            <w:lang w:val="en-GB"/>
          </w:rPr>
          <w:t>www.gossenmetrawatt.com</w:t>
        </w:r>
      </w:hyperlink>
      <w:r>
        <w:rPr>
          <w:b/>
          <w:sz w:val="28"/>
          <w:szCs w:val="28"/>
          <w:lang w:val="en-GB"/>
        </w:rPr>
        <w:t xml:space="preserve">, which equipment could boost your performance? </w:t>
      </w:r>
    </w:p>
    <w:p w:rsidR="00553522" w:rsidRPr="00700C7D" w:rsidRDefault="00553522" w:rsidP="005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53522" w:rsidRPr="00700C7D" w:rsidRDefault="00553522" w:rsidP="005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53522" w:rsidRPr="00700C7D" w:rsidRDefault="00553522" w:rsidP="005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53522" w:rsidRDefault="00553522" w:rsidP="005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53522" w:rsidRDefault="00553522" w:rsidP="005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53522" w:rsidRDefault="00553522" w:rsidP="005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53522" w:rsidRDefault="00553522" w:rsidP="005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53522" w:rsidRDefault="00553522" w:rsidP="005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53522" w:rsidRDefault="00553522" w:rsidP="005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53522" w:rsidRDefault="00553522" w:rsidP="005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53522" w:rsidRDefault="00553522" w:rsidP="005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53522" w:rsidRDefault="00553522" w:rsidP="005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700C7D" w:rsidRPr="00700C7D" w:rsidRDefault="00700C7D" w:rsidP="00700C7D">
      <w:pPr>
        <w:rPr>
          <w:lang w:val="en-GB"/>
        </w:rPr>
      </w:pPr>
    </w:p>
    <w:sectPr w:rsidR="00700C7D" w:rsidRPr="00700C7D" w:rsidSect="0055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9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90" w:rsidRDefault="00927390" w:rsidP="00700C7D">
      <w:pPr>
        <w:spacing w:after="0" w:line="240" w:lineRule="auto"/>
      </w:pPr>
      <w:r>
        <w:separator/>
      </w:r>
    </w:p>
  </w:endnote>
  <w:endnote w:type="continuationSeparator" w:id="0">
    <w:p w:rsidR="00927390" w:rsidRDefault="00927390" w:rsidP="0070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7D" w:rsidRDefault="00700C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7D" w:rsidRDefault="00700C7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7D" w:rsidRDefault="00700C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90" w:rsidRDefault="00927390" w:rsidP="00700C7D">
      <w:pPr>
        <w:spacing w:after="0" w:line="240" w:lineRule="auto"/>
      </w:pPr>
      <w:r>
        <w:separator/>
      </w:r>
    </w:p>
  </w:footnote>
  <w:footnote w:type="continuationSeparator" w:id="0">
    <w:p w:rsidR="00927390" w:rsidRDefault="00927390" w:rsidP="0070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7D" w:rsidRDefault="00700C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7D" w:rsidRDefault="00700C7D">
    <w:pPr>
      <w:pStyle w:val="Kopfzeile"/>
    </w:pPr>
    <w:r>
      <w:rPr>
        <w:noProof/>
        <w:lang w:eastAsia="de-DE"/>
      </w:rPr>
      <w:drawing>
        <wp:inline distT="0" distB="0" distL="0" distR="0" wp14:anchorId="4F586A1C" wp14:editId="0DEB8672">
          <wp:extent cx="2307158" cy="504825"/>
          <wp:effectExtent l="0" t="0" r="0" b="0"/>
          <wp:docPr id="17" name="Grafik 17" descr="https://fsaustria.at/wp-content/uploads/1073/GMC-Instruments-600x2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saustria.at/wp-content/uploads/1073/GMC-Instruments-600x22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69" b="26526"/>
                  <a:stretch/>
                </pic:blipFill>
                <pic:spPr bwMode="auto">
                  <a:xfrm>
                    <a:off x="0" y="0"/>
                    <a:ext cx="2482895" cy="543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700C7D">
      <w:drawing>
        <wp:inline distT="0" distB="0" distL="0" distR="0" wp14:anchorId="74D7DEF3" wp14:editId="75AC1510">
          <wp:extent cx="1390650" cy="51698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373" cy="527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C7D" w:rsidRDefault="00700C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7D" w:rsidRDefault="00700C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44"/>
    <w:rsid w:val="00222BB0"/>
    <w:rsid w:val="002D0C77"/>
    <w:rsid w:val="00553522"/>
    <w:rsid w:val="00700C7D"/>
    <w:rsid w:val="007A4044"/>
    <w:rsid w:val="009140C4"/>
    <w:rsid w:val="00927390"/>
    <w:rsid w:val="00990182"/>
    <w:rsid w:val="00C0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7A8F6-C193-4AB1-958C-30BC1CA7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0C7D"/>
  </w:style>
  <w:style w:type="paragraph" w:styleId="Fuzeile">
    <w:name w:val="footer"/>
    <w:basedOn w:val="Standard"/>
    <w:link w:val="FuzeileZchn"/>
    <w:uiPriority w:val="99"/>
    <w:unhideWhenUsed/>
    <w:rsid w:val="0070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C7D"/>
  </w:style>
  <w:style w:type="paragraph" w:styleId="Titel">
    <w:name w:val="Title"/>
    <w:basedOn w:val="Standard"/>
    <w:next w:val="Standard"/>
    <w:link w:val="TitelZchn"/>
    <w:uiPriority w:val="10"/>
    <w:qFormat/>
    <w:rsid w:val="00700C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00C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700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ssenmetrawat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41F747A-74CF-4E19-8774-CA6D98205CA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1</cp:revision>
  <dcterms:created xsi:type="dcterms:W3CDTF">2016-06-29T15:31:00Z</dcterms:created>
  <dcterms:modified xsi:type="dcterms:W3CDTF">2016-06-29T22:39:00Z</dcterms:modified>
</cp:coreProperties>
</file>